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91" w:rsidRDefault="00D73F91">
      <w:pPr>
        <w:spacing w:line="480" w:lineRule="exact"/>
        <w:jc w:val="center"/>
        <w:rPr>
          <w:rStyle w:val="Strong"/>
          <w:rFonts w:ascii="黑体" w:eastAsia="黑体" w:hAnsi="黑体" w:cs="黑体"/>
          <w:sz w:val="36"/>
          <w:szCs w:val="36"/>
        </w:rPr>
      </w:pPr>
      <w:r>
        <w:rPr>
          <w:rStyle w:val="Strong"/>
          <w:rFonts w:ascii="黑体" w:eastAsia="黑体" w:hAnsi="黑体" w:cs="黑体" w:hint="eastAsia"/>
          <w:sz w:val="36"/>
          <w:szCs w:val="36"/>
        </w:rPr>
        <w:t>襄阳职业技术学院</w:t>
      </w:r>
      <w:r>
        <w:rPr>
          <w:rStyle w:val="Strong"/>
          <w:rFonts w:ascii="黑体" w:eastAsia="黑体" w:hAnsi="黑体" w:cs="黑体"/>
          <w:sz w:val="36"/>
          <w:szCs w:val="36"/>
        </w:rPr>
        <w:t>2019</w:t>
      </w:r>
      <w:r>
        <w:rPr>
          <w:rStyle w:val="Strong"/>
          <w:rFonts w:ascii="黑体" w:eastAsia="黑体" w:hAnsi="黑体" w:cs="黑体" w:hint="eastAsia"/>
          <w:sz w:val="36"/>
          <w:szCs w:val="36"/>
        </w:rPr>
        <w:t>届毕业生实习就业招聘会</w:t>
      </w:r>
    </w:p>
    <w:p w:rsidR="00D73F91" w:rsidRDefault="00D73F91">
      <w:pPr>
        <w:spacing w:line="480" w:lineRule="exact"/>
        <w:jc w:val="center"/>
        <w:rPr>
          <w:rStyle w:val="Strong"/>
          <w:rFonts w:ascii="黑体" w:eastAsia="黑体" w:hAnsi="黑体" w:cs="黑体"/>
          <w:sz w:val="36"/>
          <w:szCs w:val="36"/>
        </w:rPr>
      </w:pPr>
      <w:r>
        <w:rPr>
          <w:rStyle w:val="Strong"/>
          <w:rFonts w:ascii="黑体" w:eastAsia="黑体" w:hAnsi="黑体" w:cs="黑体" w:hint="eastAsia"/>
          <w:sz w:val="36"/>
          <w:szCs w:val="36"/>
        </w:rPr>
        <w:t>邀请函</w:t>
      </w:r>
    </w:p>
    <w:p w:rsidR="00D73F91" w:rsidRDefault="00D73F91">
      <w:pPr>
        <w:spacing w:line="480" w:lineRule="exact"/>
        <w:rPr>
          <w:rStyle w:val="Strong"/>
          <w:rFonts w:ascii="宋体"/>
        </w:rPr>
      </w:pPr>
    </w:p>
    <w:p w:rsidR="00D73F91" w:rsidRPr="00F91C08" w:rsidRDefault="00D73F91" w:rsidP="0032438E">
      <w:pPr>
        <w:spacing w:afterLines="50" w:line="560" w:lineRule="exact"/>
        <w:rPr>
          <w:rFonts w:ascii="仿宋_GB2312" w:eastAsia="仿宋_GB2312" w:hAnsi="黑体" w:cs="黑体"/>
          <w:sz w:val="32"/>
          <w:szCs w:val="32"/>
        </w:rPr>
      </w:pPr>
      <w:r w:rsidRPr="00F91C08">
        <w:rPr>
          <w:rStyle w:val="Strong"/>
          <w:rFonts w:ascii="仿宋_GB2312" w:eastAsia="仿宋_GB2312" w:hAnsi="黑体" w:cs="黑体" w:hint="eastAsia"/>
          <w:bCs w:val="0"/>
          <w:sz w:val="32"/>
          <w:szCs w:val="32"/>
        </w:rPr>
        <w:t>尊敬的用人单位领导</w:t>
      </w:r>
      <w:r w:rsidRPr="00F91C08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D73F91" w:rsidRPr="00F91C08" w:rsidRDefault="00D73F9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您好！</w:t>
      </w:r>
      <w:r w:rsidRPr="00F91C08">
        <w:rPr>
          <w:rFonts w:ascii="仿宋_GB2312" w:eastAsia="仿宋_GB2312" w:hAnsi="宋体" w:hint="eastAsia"/>
          <w:sz w:val="32"/>
          <w:szCs w:val="32"/>
        </w:rPr>
        <w:t>感谢贵单位多年来对我校毕业生就业工作的大力支持！</w:t>
      </w:r>
    </w:p>
    <w:p w:rsidR="00D73F91" w:rsidRPr="00F91C08" w:rsidRDefault="00D73F9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为满足用人单位招聘需求，促进人才的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优化配置</w:t>
      </w: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为用人单位和广大毕业生搭建便捷的交流和选择平台。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我</w:t>
      </w: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校将举办“襄阳职业技术学院</w:t>
      </w:r>
      <w:r w:rsidRPr="00F91C08">
        <w:rPr>
          <w:rFonts w:ascii="仿宋_GB2312" w:eastAsia="仿宋_GB2312" w:hAnsi="仿宋" w:cs="仿宋"/>
          <w:kern w:val="0"/>
          <w:sz w:val="32"/>
          <w:szCs w:val="32"/>
        </w:rPr>
        <w:t>2019</w:t>
      </w: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届毕业生实习就业招聘会”，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热忱邀请贵单位到会选聘毕业生，我们将竭诚为您提供服务。现将招聘会有关事宜函告如下：</w:t>
      </w:r>
    </w:p>
    <w:p w:rsidR="00D73F91" w:rsidRPr="00F91C08" w:rsidRDefault="00D73F91">
      <w:pPr>
        <w:spacing w:line="580" w:lineRule="exact"/>
        <w:rPr>
          <w:rFonts w:ascii="仿宋_GB2312" w:eastAsia="仿宋_GB2312"/>
          <w:sz w:val="32"/>
          <w:szCs w:val="32"/>
        </w:rPr>
      </w:pPr>
      <w:r w:rsidRPr="00F91C08">
        <w:rPr>
          <w:rFonts w:ascii="仿宋_GB2312" w:eastAsia="仿宋_GB2312"/>
          <w:sz w:val="32"/>
          <w:szCs w:val="32"/>
        </w:rPr>
        <w:t xml:space="preserve">   </w:t>
      </w:r>
      <w:r w:rsidRPr="00F91C08">
        <w:rPr>
          <w:rFonts w:ascii="仿宋_GB2312" w:eastAsia="仿宋_GB2312" w:hAnsi="黑体" w:cs="黑体"/>
          <w:sz w:val="32"/>
          <w:szCs w:val="32"/>
        </w:rPr>
        <w:t xml:space="preserve"> </w:t>
      </w:r>
      <w:r w:rsidRPr="00F91C08">
        <w:rPr>
          <w:rFonts w:ascii="仿宋_GB2312" w:eastAsia="仿宋_GB2312" w:hAnsi="黑体" w:cs="黑体"/>
          <w:b/>
          <w:sz w:val="32"/>
          <w:szCs w:val="32"/>
        </w:rPr>
        <w:t xml:space="preserve"> </w:t>
      </w:r>
      <w:r w:rsidRPr="00F91C08">
        <w:rPr>
          <w:rFonts w:ascii="仿宋_GB2312" w:eastAsia="仿宋_GB2312" w:hAnsi="黑体" w:cs="黑体" w:hint="eastAsia"/>
          <w:sz w:val="32"/>
          <w:szCs w:val="32"/>
        </w:rPr>
        <w:t>一、</w:t>
      </w:r>
      <w:r w:rsidRPr="00F91C08">
        <w:rPr>
          <w:rStyle w:val="Strong"/>
          <w:rFonts w:ascii="仿宋_GB2312" w:eastAsia="仿宋_GB2312" w:hAnsi="黑体" w:cs="黑体" w:hint="eastAsia"/>
          <w:bCs w:val="0"/>
          <w:sz w:val="32"/>
          <w:szCs w:val="32"/>
        </w:rPr>
        <w:t>招聘会时间</w:t>
      </w:r>
      <w:r w:rsidRPr="00F91C08">
        <w:rPr>
          <w:rFonts w:ascii="仿宋_GB2312" w:eastAsia="仿宋_GB2312"/>
          <w:b/>
          <w:sz w:val="32"/>
          <w:szCs w:val="32"/>
        </w:rPr>
        <w:br/>
      </w:r>
      <w:r w:rsidRPr="00F91C08">
        <w:rPr>
          <w:rFonts w:ascii="仿宋_GB2312" w:eastAsia="仿宋_GB2312"/>
          <w:sz w:val="32"/>
          <w:szCs w:val="32"/>
        </w:rPr>
        <w:t>  </w:t>
      </w:r>
      <w:r w:rsidRPr="00F91C08">
        <w:rPr>
          <w:rFonts w:ascii="仿宋_GB2312" w:eastAsia="仿宋_GB2312" w:hAnsi="宋体"/>
          <w:sz w:val="32"/>
          <w:szCs w:val="32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1"/>
          <w:attr w:name="Year" w:val="2018"/>
        </w:smartTagPr>
        <w:r w:rsidRPr="00F91C08">
          <w:rPr>
            <w:rFonts w:ascii="仿宋_GB2312" w:eastAsia="仿宋_GB2312" w:hAnsi="宋体"/>
            <w:sz w:val="32"/>
            <w:szCs w:val="32"/>
          </w:rPr>
          <w:t>2018</w:t>
        </w:r>
        <w:r w:rsidRPr="00F91C08">
          <w:rPr>
            <w:rFonts w:ascii="仿宋_GB2312" w:eastAsia="仿宋_GB2312" w:hAnsi="宋体" w:hint="eastAsia"/>
            <w:sz w:val="32"/>
            <w:szCs w:val="32"/>
          </w:rPr>
          <w:t>年</w:t>
        </w:r>
        <w:r w:rsidRPr="00F91C08">
          <w:rPr>
            <w:rFonts w:ascii="仿宋_GB2312" w:eastAsia="仿宋_GB2312" w:hAnsi="宋体"/>
            <w:sz w:val="32"/>
            <w:szCs w:val="32"/>
          </w:rPr>
          <w:t>11</w:t>
        </w:r>
        <w:r w:rsidRPr="00F91C08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28</w:t>
        </w:r>
        <w:r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>
        <w:rPr>
          <w:rFonts w:ascii="仿宋_GB2312" w:eastAsia="仿宋_GB2312" w:hAnsi="宋体" w:hint="eastAsia"/>
          <w:sz w:val="32"/>
          <w:szCs w:val="32"/>
        </w:rPr>
        <w:t>（星期三</w:t>
      </w:r>
      <w:r w:rsidRPr="00F91C08">
        <w:rPr>
          <w:rFonts w:ascii="仿宋_GB2312" w:eastAsia="仿宋_GB2312" w:hAnsi="宋体" w:hint="eastAsia"/>
          <w:sz w:val="32"/>
          <w:szCs w:val="32"/>
        </w:rPr>
        <w:t>）上午</w:t>
      </w:r>
      <w:r w:rsidRPr="00F91C08">
        <w:rPr>
          <w:rFonts w:ascii="仿宋_GB2312" w:eastAsia="仿宋_GB2312" w:hAnsi="宋体"/>
          <w:sz w:val="32"/>
          <w:szCs w:val="32"/>
        </w:rPr>
        <w:t>8</w:t>
      </w:r>
      <w:r w:rsidRPr="00F91C08">
        <w:rPr>
          <w:rFonts w:ascii="仿宋_GB2312" w:eastAsia="仿宋_GB2312" w:hAnsi="宋体" w:hint="eastAsia"/>
          <w:sz w:val="32"/>
          <w:szCs w:val="32"/>
        </w:rPr>
        <w:t>：</w:t>
      </w:r>
      <w:r w:rsidRPr="00F91C08">
        <w:rPr>
          <w:rFonts w:ascii="仿宋_GB2312" w:eastAsia="仿宋_GB2312"/>
          <w:sz w:val="32"/>
          <w:szCs w:val="32"/>
        </w:rPr>
        <w:t>30</w:t>
      </w:r>
      <w:r w:rsidRPr="00F91C08">
        <w:rPr>
          <w:rFonts w:ascii="仿宋_GB2312" w:eastAsia="仿宋_GB2312" w:hAnsi="宋体"/>
          <w:sz w:val="32"/>
          <w:szCs w:val="32"/>
        </w:rPr>
        <w:t>—</w:t>
      </w:r>
      <w:r w:rsidRPr="00F91C08">
        <w:rPr>
          <w:rFonts w:ascii="仿宋_GB2312" w:eastAsia="仿宋_GB2312" w:hAnsi="宋体"/>
          <w:sz w:val="32"/>
          <w:szCs w:val="32"/>
        </w:rPr>
        <w:t>12</w:t>
      </w:r>
      <w:r w:rsidRPr="00F91C08">
        <w:rPr>
          <w:rFonts w:ascii="仿宋_GB2312" w:eastAsia="仿宋_GB2312" w:hAnsi="宋体" w:hint="eastAsia"/>
          <w:sz w:val="32"/>
          <w:szCs w:val="32"/>
        </w:rPr>
        <w:t>：</w:t>
      </w:r>
      <w:r w:rsidRPr="00F91C08">
        <w:rPr>
          <w:rFonts w:ascii="仿宋_GB2312" w:eastAsia="仿宋_GB2312"/>
          <w:sz w:val="32"/>
          <w:szCs w:val="32"/>
        </w:rPr>
        <w:t>00</w:t>
      </w:r>
      <w:r w:rsidRPr="00F91C08">
        <w:rPr>
          <w:rFonts w:ascii="仿宋_GB2312" w:eastAsia="仿宋_GB2312"/>
          <w:sz w:val="32"/>
          <w:szCs w:val="32"/>
        </w:rPr>
        <w:br/>
        <w:t xml:space="preserve">     </w:t>
      </w:r>
      <w:r w:rsidRPr="00F91C08">
        <w:rPr>
          <w:rFonts w:ascii="仿宋_GB2312" w:eastAsia="仿宋_GB2312" w:hAnsi="黑体" w:cs="黑体" w:hint="eastAsia"/>
          <w:sz w:val="32"/>
          <w:szCs w:val="32"/>
        </w:rPr>
        <w:t>二、</w:t>
      </w:r>
      <w:r w:rsidRPr="00F91C08">
        <w:rPr>
          <w:rStyle w:val="Strong"/>
          <w:rFonts w:ascii="仿宋_GB2312" w:eastAsia="仿宋_GB2312" w:hAnsi="黑体" w:cs="黑体" w:hint="eastAsia"/>
          <w:bCs w:val="0"/>
          <w:sz w:val="32"/>
          <w:szCs w:val="32"/>
        </w:rPr>
        <w:t>招聘会地点</w:t>
      </w:r>
      <w:r w:rsidRPr="00F91C08">
        <w:rPr>
          <w:rFonts w:ascii="仿宋_GB2312" w:eastAsia="仿宋_GB2312"/>
          <w:b/>
          <w:sz w:val="32"/>
          <w:szCs w:val="32"/>
        </w:rPr>
        <w:br/>
      </w:r>
      <w:r w:rsidRPr="00F91C08">
        <w:rPr>
          <w:rFonts w:ascii="仿宋_GB2312" w:eastAsia="仿宋_GB2312"/>
          <w:sz w:val="32"/>
          <w:szCs w:val="32"/>
        </w:rPr>
        <w:t>  </w:t>
      </w:r>
      <w:r w:rsidRPr="00F91C08">
        <w:rPr>
          <w:rFonts w:ascii="仿宋_GB2312" w:eastAsia="仿宋_GB2312"/>
          <w:sz w:val="32"/>
          <w:szCs w:val="32"/>
        </w:rPr>
        <w:t xml:space="preserve">    </w:t>
      </w:r>
      <w:r w:rsidRPr="00F91C08">
        <w:rPr>
          <w:rFonts w:ascii="仿宋_GB2312" w:eastAsia="仿宋_GB2312" w:hint="eastAsia"/>
          <w:color w:val="000000"/>
          <w:sz w:val="32"/>
          <w:szCs w:val="32"/>
        </w:rPr>
        <w:t>襄阳职业技术学院</w:t>
      </w:r>
      <w:r w:rsidRPr="00F91C08">
        <w:rPr>
          <w:rFonts w:ascii="仿宋_GB2312" w:eastAsia="仿宋_GB2312" w:hAnsi="宋体" w:hint="eastAsia"/>
          <w:sz w:val="32"/>
          <w:szCs w:val="32"/>
        </w:rPr>
        <w:t>主校区图书馆一楼大厅（襄阳市襄城区隆中路</w:t>
      </w:r>
      <w:r w:rsidRPr="00F91C08">
        <w:rPr>
          <w:rFonts w:ascii="仿宋_GB2312" w:eastAsia="仿宋_GB2312" w:hAnsi="宋体"/>
          <w:sz w:val="32"/>
          <w:szCs w:val="32"/>
        </w:rPr>
        <w:t>18</w:t>
      </w:r>
      <w:r w:rsidRPr="00F91C08">
        <w:rPr>
          <w:rFonts w:ascii="仿宋_GB2312" w:eastAsia="仿宋_GB2312" w:hAnsi="宋体" w:hint="eastAsia"/>
          <w:sz w:val="32"/>
          <w:szCs w:val="32"/>
        </w:rPr>
        <w:t>号）</w:t>
      </w:r>
    </w:p>
    <w:p w:rsidR="00D73F91" w:rsidRPr="00F91C08" w:rsidRDefault="00D73F91" w:rsidP="00F91C08">
      <w:pPr>
        <w:spacing w:line="580" w:lineRule="exact"/>
        <w:ind w:leftChars="50" w:left="105" w:firstLineChars="200" w:firstLine="643"/>
        <w:rPr>
          <w:rStyle w:val="Strong"/>
          <w:rFonts w:ascii="仿宋_GB2312" w:eastAsia="仿宋_GB2312" w:hAnsi="黑体" w:cs="黑体"/>
          <w:bCs w:val="0"/>
          <w:sz w:val="32"/>
          <w:szCs w:val="32"/>
        </w:rPr>
      </w:pPr>
      <w:r w:rsidRPr="00F91C08">
        <w:rPr>
          <w:rStyle w:val="Strong"/>
          <w:rFonts w:ascii="仿宋_GB2312" w:eastAsia="仿宋_GB2312" w:hAnsi="黑体" w:cs="黑体" w:hint="eastAsia"/>
          <w:bCs w:val="0"/>
          <w:sz w:val="32"/>
          <w:szCs w:val="32"/>
        </w:rPr>
        <w:t>三、活动内容</w:t>
      </w:r>
    </w:p>
    <w:p w:rsidR="00D73F91" w:rsidRPr="00F91C08" w:rsidRDefault="00D73F91">
      <w:pPr>
        <w:spacing w:line="580" w:lineRule="exact"/>
        <w:ind w:leftChars="50" w:left="105" w:firstLineChars="200" w:firstLine="640"/>
        <w:rPr>
          <w:rStyle w:val="Strong"/>
          <w:rFonts w:ascii="仿宋_GB2312" w:eastAsia="仿宋_GB2312" w:hAnsi="仿宋" w:cs="黑体"/>
          <w:b w:val="0"/>
          <w:bCs w:val="0"/>
          <w:sz w:val="32"/>
          <w:szCs w:val="32"/>
        </w:rPr>
      </w:pPr>
      <w:r w:rsidRPr="00F91C08">
        <w:rPr>
          <w:rStyle w:val="Strong"/>
          <w:rFonts w:ascii="仿宋_GB2312" w:eastAsia="仿宋_GB2312" w:hAnsi="仿宋" w:cs="黑体"/>
          <w:b w:val="0"/>
          <w:bCs w:val="0"/>
          <w:sz w:val="32"/>
          <w:szCs w:val="32"/>
        </w:rPr>
        <w:t>1</w:t>
      </w:r>
      <w:r>
        <w:rPr>
          <w:rStyle w:val="Strong"/>
          <w:rFonts w:ascii="仿宋_GB2312" w:eastAsia="仿宋_GB2312" w:hAnsi="仿宋" w:cs="黑体" w:hint="eastAsia"/>
          <w:b w:val="0"/>
          <w:bCs w:val="0"/>
          <w:sz w:val="32"/>
          <w:szCs w:val="32"/>
        </w:rPr>
        <w:t>、人才招聘。</w:t>
      </w:r>
      <w:r w:rsidRPr="00F91C08">
        <w:rPr>
          <w:rStyle w:val="Strong"/>
          <w:rFonts w:ascii="仿宋_GB2312" w:eastAsia="仿宋_GB2312" w:hAnsi="仿宋" w:cs="黑体" w:hint="eastAsia"/>
          <w:b w:val="0"/>
          <w:bCs w:val="0"/>
          <w:sz w:val="32"/>
          <w:szCs w:val="32"/>
        </w:rPr>
        <w:t>组织省内外相关单位与毕业生交流洽谈，双向选择。</w:t>
      </w:r>
    </w:p>
    <w:p w:rsidR="00D73F91" w:rsidRPr="00F91C08" w:rsidRDefault="00D73F91">
      <w:pPr>
        <w:spacing w:line="580" w:lineRule="exact"/>
        <w:ind w:leftChars="50" w:left="105"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91C08">
        <w:rPr>
          <w:rStyle w:val="Strong"/>
          <w:rFonts w:ascii="仿宋_GB2312" w:eastAsia="仿宋_GB2312" w:hAnsi="仿宋" w:cs="黑体"/>
          <w:b w:val="0"/>
          <w:bCs w:val="0"/>
          <w:sz w:val="32"/>
          <w:szCs w:val="32"/>
        </w:rPr>
        <w:t>2</w:t>
      </w:r>
      <w:r>
        <w:rPr>
          <w:rStyle w:val="Strong"/>
          <w:rFonts w:ascii="仿宋_GB2312" w:eastAsia="仿宋_GB2312" w:hAnsi="仿宋" w:cs="黑体" w:hint="eastAsia"/>
          <w:b w:val="0"/>
          <w:bCs w:val="0"/>
          <w:sz w:val="32"/>
          <w:szCs w:val="32"/>
        </w:rPr>
        <w:t>、信息发布。</w:t>
      </w:r>
      <w:r w:rsidRPr="00F91C08">
        <w:rPr>
          <w:rStyle w:val="Strong"/>
          <w:rFonts w:ascii="仿宋_GB2312" w:eastAsia="仿宋_GB2312" w:hAnsi="仿宋" w:cs="黑体" w:hint="eastAsia"/>
          <w:b w:val="0"/>
          <w:bCs w:val="0"/>
          <w:sz w:val="32"/>
          <w:szCs w:val="32"/>
        </w:rPr>
        <w:t>参会单位可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登录学校就业网注册用人单位会员，并在就业网（</w:t>
      </w:r>
      <w:r w:rsidRPr="00F91C08">
        <w:rPr>
          <w:rFonts w:ascii="仿宋_GB2312" w:eastAsia="仿宋_GB2312" w:hAnsi="仿宋" w:cs="仿宋"/>
          <w:sz w:val="32"/>
          <w:szCs w:val="32"/>
        </w:rPr>
        <w:t>http://jy.hbxytc.com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）上发布招聘信息。</w:t>
      </w:r>
    </w:p>
    <w:p w:rsidR="00D73F91" w:rsidRPr="00F91C08" w:rsidRDefault="00D73F91">
      <w:pPr>
        <w:spacing w:line="580" w:lineRule="exact"/>
        <w:ind w:leftChars="50" w:left="105" w:firstLineChars="200" w:firstLine="640"/>
        <w:rPr>
          <w:rStyle w:val="Strong"/>
          <w:rFonts w:ascii="仿宋_GB2312" w:eastAsia="仿宋_GB2312" w:hAnsi="仿宋" w:cs="黑体"/>
          <w:b w:val="0"/>
          <w:bCs w:val="0"/>
          <w:sz w:val="32"/>
          <w:szCs w:val="32"/>
        </w:rPr>
      </w:pPr>
      <w:r w:rsidRPr="00F91C08"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、校企合作洽谈。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对于长期聘用我校毕业生的优质用人单位，可和相关系院进行深度洽谈，建立校企合作基地。</w:t>
      </w:r>
    </w:p>
    <w:p w:rsidR="00D73F91" w:rsidRPr="00F91C08" w:rsidRDefault="00D73F91" w:rsidP="00F91C08">
      <w:pPr>
        <w:spacing w:line="580" w:lineRule="exact"/>
        <w:ind w:leftChars="50" w:left="105"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F91C08">
        <w:rPr>
          <w:rStyle w:val="Strong"/>
          <w:rFonts w:ascii="仿宋_GB2312" w:eastAsia="仿宋_GB2312" w:hAnsi="黑体" w:cs="黑体" w:hint="eastAsia"/>
          <w:bCs w:val="0"/>
          <w:sz w:val="32"/>
          <w:szCs w:val="32"/>
        </w:rPr>
        <w:t>四、其它事项</w:t>
      </w:r>
      <w:r w:rsidRPr="00F91C08">
        <w:rPr>
          <w:rFonts w:ascii="仿宋_GB2312" w:eastAsia="仿宋_GB2312"/>
          <w:sz w:val="32"/>
          <w:szCs w:val="32"/>
        </w:rPr>
        <w:br/>
      </w:r>
      <w:r w:rsidRPr="00F91C08">
        <w:rPr>
          <w:rFonts w:ascii="仿宋_GB2312" w:eastAsia="仿宋_GB2312"/>
          <w:sz w:val="32"/>
          <w:szCs w:val="32"/>
        </w:rPr>
        <w:t> </w:t>
      </w:r>
      <w:r w:rsidRPr="00F91C08">
        <w:rPr>
          <w:rFonts w:ascii="仿宋_GB2312" w:eastAsia="仿宋_GB2312" w:hAnsi="黑体" w:cs="仿宋"/>
          <w:sz w:val="32"/>
          <w:szCs w:val="32"/>
        </w:rPr>
        <w:t xml:space="preserve"> </w:t>
      </w:r>
      <w:r w:rsidRPr="00F91C08">
        <w:rPr>
          <w:rFonts w:ascii="仿宋_GB2312" w:eastAsia="仿宋_GB2312" w:hAnsi="仿宋" w:cs="仿宋"/>
          <w:sz w:val="32"/>
          <w:szCs w:val="32"/>
        </w:rPr>
        <w:t xml:space="preserve">   1</w:t>
      </w:r>
      <w:r>
        <w:rPr>
          <w:rFonts w:ascii="仿宋_GB2312" w:eastAsia="仿宋_GB2312" w:hAnsi="仿宋" w:cs="仿宋" w:hint="eastAsia"/>
          <w:sz w:val="32"/>
          <w:szCs w:val="32"/>
        </w:rPr>
        <w:t>、有意参会单位请于</w:t>
      </w:r>
      <w:r w:rsidRPr="00F91C08">
        <w:rPr>
          <w:rFonts w:ascii="仿宋_GB2312" w:eastAsia="仿宋_GB2312" w:hAnsi="仿宋" w:cs="仿宋"/>
          <w:sz w:val="32"/>
          <w:szCs w:val="32"/>
        </w:rPr>
        <w:t>11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23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日</w:t>
      </w:r>
      <w:r w:rsidRPr="00F91C08">
        <w:rPr>
          <w:rFonts w:ascii="仿宋_GB2312" w:eastAsia="仿宋_GB2312" w:hAnsi="仿宋" w:cs="仿宋"/>
          <w:sz w:val="32"/>
          <w:szCs w:val="32"/>
        </w:rPr>
        <w:t>12:00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前通过邮箱提交参会回执、单位资质（营业执照）扫描件和招聘简章电子版，审核通过方可</w:t>
      </w:r>
      <w:r>
        <w:rPr>
          <w:rFonts w:ascii="仿宋_GB2312" w:eastAsia="仿宋_GB2312" w:hAnsi="仿宋" w:cs="仿宋" w:hint="eastAsia"/>
          <w:sz w:val="32"/>
          <w:szCs w:val="32"/>
        </w:rPr>
        <w:t>进场招聘。</w:t>
      </w:r>
    </w:p>
    <w:p w:rsidR="00D73F91" w:rsidRPr="00F91C08" w:rsidRDefault="00D73F91" w:rsidP="00BC759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91C08">
        <w:rPr>
          <w:rFonts w:ascii="仿宋_GB2312" w:eastAsia="仿宋_GB2312" w:hAnsi="仿宋" w:cs="仿宋"/>
          <w:sz w:val="32"/>
          <w:szCs w:val="32"/>
        </w:rPr>
        <w:t>2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、参会单位进场前凭参会回执先到会务组签到，领取资料袋，并按指定的展位进行招聘活动。</w:t>
      </w:r>
    </w:p>
    <w:p w:rsidR="00D73F91" w:rsidRPr="00F91C08" w:rsidRDefault="00D73F91" w:rsidP="00BC7593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91C08">
        <w:rPr>
          <w:rFonts w:ascii="仿宋_GB2312" w:eastAsia="仿宋_GB2312" w:hAnsi="仿宋" w:cs="仿宋"/>
          <w:sz w:val="32"/>
          <w:szCs w:val="32"/>
        </w:rPr>
        <w:t>3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、参会单位自备宣传展架和招聘简章等资料。</w:t>
      </w:r>
    </w:p>
    <w:p w:rsidR="00D73F91" w:rsidRPr="00F91C08" w:rsidRDefault="00D73F91" w:rsidP="00BC7593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91C08">
        <w:rPr>
          <w:rFonts w:ascii="仿宋_GB2312" w:eastAsia="仿宋_GB2312" w:hAnsi="仿宋" w:cs="仿宋"/>
          <w:sz w:val="32"/>
          <w:szCs w:val="32"/>
        </w:rPr>
        <w:t>4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、用人单位须严格遵守会场秩序，服从工作人员安排，</w:t>
      </w: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不得以招聘毕业生的名义进行非法传销等活动。</w:t>
      </w:r>
      <w:r w:rsidRPr="00F91C08">
        <w:rPr>
          <w:rFonts w:ascii="仿宋_GB2312" w:eastAsia="仿宋_GB2312" w:hAnsi="仿宋" w:cs="仿宋"/>
          <w:kern w:val="0"/>
          <w:sz w:val="32"/>
          <w:szCs w:val="32"/>
        </w:rPr>
        <w:t> </w:t>
      </w:r>
    </w:p>
    <w:p w:rsidR="00D73F91" w:rsidRPr="00F91C08" w:rsidRDefault="00D73F91" w:rsidP="00BC759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91C08">
        <w:rPr>
          <w:rFonts w:ascii="仿宋_GB2312" w:eastAsia="仿宋_GB2312" w:hAnsi="仿宋" w:cs="仿宋"/>
          <w:sz w:val="32"/>
          <w:szCs w:val="32"/>
        </w:rPr>
        <w:t>5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、招聘结束，招聘单位应将此次招聘情况向会务组反馈，提交意向签约毕业生登记表。</w:t>
      </w:r>
    </w:p>
    <w:p w:rsidR="00D73F91" w:rsidRPr="00F91C08" w:rsidRDefault="00D73F91" w:rsidP="00155FE8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91C08">
        <w:rPr>
          <w:rFonts w:ascii="仿宋_GB2312" w:eastAsia="仿宋_GB2312" w:hAnsi="仿宋" w:cs="仿宋"/>
          <w:sz w:val="32"/>
          <w:szCs w:val="32"/>
        </w:rPr>
        <w:t>6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、学校免费提供午餐（盒饭），需住宿单位费用自理。会议不安排接送站。</w:t>
      </w:r>
    </w:p>
    <w:p w:rsidR="00D73F91" w:rsidRPr="00F91C08" w:rsidRDefault="00D73F91" w:rsidP="00F91C08">
      <w:pPr>
        <w:widowControl/>
        <w:spacing w:line="580" w:lineRule="exact"/>
        <w:ind w:firstLineChars="200" w:firstLine="643"/>
        <w:rPr>
          <w:rFonts w:ascii="仿宋_GB2312" w:eastAsia="仿宋_GB2312" w:hAnsi="黑体" w:cs="黑体"/>
          <w:b/>
          <w:kern w:val="0"/>
          <w:sz w:val="32"/>
          <w:szCs w:val="32"/>
        </w:rPr>
      </w:pPr>
      <w:r w:rsidRPr="00F91C08">
        <w:rPr>
          <w:rFonts w:ascii="仿宋_GB2312" w:eastAsia="仿宋_GB2312" w:hAnsi="黑体" w:cs="黑体" w:hint="eastAsia"/>
          <w:b/>
          <w:bCs/>
          <w:sz w:val="32"/>
          <w:szCs w:val="32"/>
        </w:rPr>
        <w:t>五、</w:t>
      </w:r>
      <w:r w:rsidRPr="00F91C08">
        <w:rPr>
          <w:rFonts w:ascii="仿宋_GB2312" w:eastAsia="仿宋_GB2312" w:hAnsi="黑体" w:cs="黑体" w:hint="eastAsia"/>
          <w:b/>
          <w:kern w:val="0"/>
          <w:sz w:val="32"/>
          <w:szCs w:val="32"/>
        </w:rPr>
        <w:t>联系方式</w:t>
      </w:r>
    </w:p>
    <w:p w:rsidR="00D73F91" w:rsidRPr="00F91C08" w:rsidRDefault="00D73F91">
      <w:pPr>
        <w:widowControl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联系部门：襄阳职业技术学院就业指导中心</w:t>
      </w:r>
    </w:p>
    <w:p w:rsidR="00D73F91" w:rsidRPr="00F91C08" w:rsidRDefault="00D73F91">
      <w:pPr>
        <w:widowControl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联系电话：</w:t>
      </w:r>
      <w:r w:rsidRPr="00F91C08">
        <w:rPr>
          <w:rFonts w:ascii="仿宋_GB2312" w:eastAsia="仿宋_GB2312" w:hAnsi="仿宋" w:cs="仿宋"/>
          <w:kern w:val="0"/>
          <w:sz w:val="32"/>
          <w:szCs w:val="32"/>
        </w:rPr>
        <w:t>0710</w:t>
      </w: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－</w:t>
      </w:r>
      <w:r w:rsidRPr="00F91C08">
        <w:rPr>
          <w:rFonts w:ascii="仿宋_GB2312" w:eastAsia="仿宋_GB2312" w:hAnsi="仿宋" w:cs="仿宋"/>
          <w:kern w:val="0"/>
          <w:sz w:val="32"/>
          <w:szCs w:val="32"/>
        </w:rPr>
        <w:t xml:space="preserve">3567556 </w:t>
      </w:r>
    </w:p>
    <w:p w:rsidR="00D73F91" w:rsidRDefault="00D73F91">
      <w:pPr>
        <w:widowControl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联系人：杨老师</w:t>
      </w:r>
      <w:r w:rsidRPr="00F91C08">
        <w:rPr>
          <w:rFonts w:ascii="仿宋_GB2312" w:eastAsia="仿宋_GB2312" w:hAnsi="仿宋" w:cs="仿宋"/>
          <w:kern w:val="0"/>
          <w:sz w:val="32"/>
          <w:szCs w:val="32"/>
        </w:rPr>
        <w:t xml:space="preserve">  </w:t>
      </w: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李老师</w:t>
      </w:r>
      <w:r w:rsidRPr="00F91C08">
        <w:rPr>
          <w:rFonts w:ascii="仿宋_GB2312" w:eastAsia="仿宋_GB2312" w:hAnsi="仿宋" w:cs="仿宋"/>
          <w:kern w:val="0"/>
          <w:sz w:val="32"/>
          <w:szCs w:val="32"/>
        </w:rPr>
        <w:t> </w:t>
      </w:r>
      <w:r w:rsidRPr="00F91C08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</w:p>
    <w:p w:rsidR="00D73F91" w:rsidRPr="00F91C08" w:rsidRDefault="00D73F91">
      <w:pPr>
        <w:widowControl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报名联系人及电话：陶老师</w:t>
      </w:r>
      <w:r>
        <w:rPr>
          <w:rFonts w:ascii="仿宋_GB2312" w:eastAsia="仿宋_GB2312" w:hAnsi="仿宋" w:cs="仿宋"/>
          <w:kern w:val="0"/>
          <w:sz w:val="32"/>
          <w:szCs w:val="32"/>
        </w:rPr>
        <w:t xml:space="preserve"> 15571117831</w:t>
      </w:r>
    </w:p>
    <w:p w:rsidR="00D73F91" w:rsidRPr="00F91C08" w:rsidRDefault="00D73F91" w:rsidP="00A969B4">
      <w:pPr>
        <w:widowControl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报名</w:t>
      </w:r>
      <w:r w:rsidRPr="00F91C08">
        <w:rPr>
          <w:rFonts w:ascii="仿宋_GB2312" w:eastAsia="仿宋_GB2312" w:hAnsi="仿宋" w:cs="仿宋" w:hint="eastAsia"/>
          <w:kern w:val="0"/>
          <w:sz w:val="32"/>
          <w:szCs w:val="32"/>
        </w:rPr>
        <w:t>邮箱：</w:t>
      </w:r>
      <w:r w:rsidRPr="00F91C08">
        <w:rPr>
          <w:rFonts w:ascii="仿宋_GB2312" w:eastAsia="仿宋_GB2312" w:hAnsi="仿宋" w:cs="仿宋"/>
          <w:kern w:val="0"/>
          <w:sz w:val="32"/>
          <w:szCs w:val="32"/>
        </w:rPr>
        <w:t>jy3567556@163.com</w:t>
      </w:r>
    </w:p>
    <w:p w:rsidR="00D73F91" w:rsidRPr="00F91C08" w:rsidRDefault="00D73F91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91C08">
        <w:rPr>
          <w:rFonts w:ascii="仿宋_GB2312" w:eastAsia="仿宋_GB2312" w:hAnsi="仿宋" w:cs="仿宋" w:hint="eastAsia"/>
          <w:sz w:val="32"/>
          <w:szCs w:val="32"/>
        </w:rPr>
        <w:t>襄阳职业技术学院就业信息网</w:t>
      </w:r>
      <w:r w:rsidRPr="00F91C08">
        <w:rPr>
          <w:rFonts w:ascii="仿宋_GB2312" w:eastAsia="仿宋_GB2312" w:hAnsi="仿宋" w:cs="仿宋"/>
          <w:sz w:val="32"/>
          <w:szCs w:val="32"/>
        </w:rPr>
        <w:t>:http://jy.hbxytc.com</w:t>
      </w:r>
    </w:p>
    <w:p w:rsidR="00D73F91" w:rsidRDefault="00D73F91" w:rsidP="00435D1F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91C08">
        <w:rPr>
          <w:rFonts w:ascii="仿宋_GB2312" w:eastAsia="仿宋_GB2312" w:hAnsi="仿宋" w:cs="仿宋" w:hint="eastAsia"/>
          <w:sz w:val="32"/>
          <w:szCs w:val="32"/>
        </w:rPr>
        <w:t>乘车路线：市内乘</w:t>
      </w:r>
      <w:r w:rsidRPr="00F91C08">
        <w:rPr>
          <w:rFonts w:ascii="仿宋_GB2312" w:eastAsia="仿宋_GB2312" w:hAnsi="仿宋" w:cs="仿宋"/>
          <w:sz w:val="32"/>
          <w:szCs w:val="32"/>
        </w:rPr>
        <w:t>512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路、</w:t>
      </w:r>
      <w:r w:rsidRPr="00F91C08">
        <w:rPr>
          <w:rFonts w:ascii="仿宋_GB2312" w:eastAsia="仿宋_GB2312" w:hAnsi="仿宋" w:cs="仿宋"/>
          <w:sz w:val="32"/>
          <w:szCs w:val="32"/>
        </w:rPr>
        <w:t>6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路、</w:t>
      </w:r>
      <w:r w:rsidRPr="00F91C08">
        <w:rPr>
          <w:rFonts w:ascii="仿宋_GB2312" w:eastAsia="仿宋_GB2312" w:hAnsi="仿宋" w:cs="仿宋"/>
          <w:sz w:val="32"/>
          <w:szCs w:val="32"/>
        </w:rPr>
        <w:t>21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路公交车到万山西站下车即到。</w:t>
      </w:r>
    </w:p>
    <w:p w:rsidR="00D73F91" w:rsidRPr="00435D1F" w:rsidRDefault="00D73F91" w:rsidP="00435D1F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73F91" w:rsidRPr="00F91C08" w:rsidRDefault="00D73F91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91C08">
        <w:rPr>
          <w:rFonts w:ascii="仿宋_GB2312" w:eastAsia="仿宋_GB2312" w:hAnsi="仿宋" w:cs="仿宋" w:hint="eastAsia"/>
          <w:sz w:val="32"/>
          <w:szCs w:val="32"/>
        </w:rPr>
        <w:t>附件：</w:t>
      </w:r>
      <w:r w:rsidRPr="00F91C08">
        <w:rPr>
          <w:rFonts w:ascii="仿宋_GB2312" w:eastAsia="仿宋_GB2312" w:hAnsi="仿宋" w:cs="仿宋"/>
          <w:sz w:val="32"/>
          <w:szCs w:val="32"/>
        </w:rPr>
        <w:t>1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、</w:t>
      </w:r>
      <w:r w:rsidRPr="00F91C08">
        <w:rPr>
          <w:rFonts w:ascii="仿宋_GB2312" w:eastAsia="仿宋_GB2312" w:hAnsi="仿宋" w:cs="仿宋"/>
          <w:sz w:val="32"/>
          <w:szCs w:val="32"/>
        </w:rPr>
        <w:t>2019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届毕业生生源信息及联系方式一览表</w:t>
      </w:r>
    </w:p>
    <w:p w:rsidR="00D73F91" w:rsidRPr="00BB5F4E" w:rsidRDefault="00D73F91" w:rsidP="00BB5F4E">
      <w:pPr>
        <w:spacing w:line="58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 w:rsidRPr="00F91C08">
        <w:rPr>
          <w:rFonts w:ascii="仿宋_GB2312" w:eastAsia="仿宋_GB2312" w:hAnsi="仿宋" w:cs="仿宋"/>
          <w:sz w:val="32"/>
          <w:szCs w:val="32"/>
        </w:rPr>
        <w:t>2</w:t>
      </w:r>
      <w:r w:rsidRPr="00F91C08">
        <w:rPr>
          <w:rFonts w:ascii="仿宋_GB2312" w:eastAsia="仿宋_GB2312" w:hAnsi="仿宋" w:cs="仿宋" w:hint="eastAsia"/>
          <w:sz w:val="32"/>
          <w:szCs w:val="32"/>
        </w:rPr>
        <w:t>、用人单位参会回执</w:t>
      </w:r>
      <w:r w:rsidRPr="00F91C08">
        <w:rPr>
          <w:rFonts w:ascii="仿宋_GB2312" w:eastAsia="仿宋_GB2312" w:hAnsi="宋体"/>
          <w:sz w:val="32"/>
          <w:szCs w:val="32"/>
        </w:rPr>
        <w:br/>
      </w:r>
      <w:r w:rsidRPr="00F91C08">
        <w:rPr>
          <w:rFonts w:ascii="仿宋_GB2312" w:eastAsia="仿宋_GB2312"/>
          <w:sz w:val="32"/>
          <w:szCs w:val="32"/>
        </w:rPr>
        <w:t>                    </w:t>
      </w:r>
    </w:p>
    <w:p w:rsidR="00D73F91" w:rsidRPr="00F91C08" w:rsidRDefault="00D73F91">
      <w:pPr>
        <w:spacing w:line="580" w:lineRule="exact"/>
        <w:ind w:leftChars="228" w:left="479" w:firstLineChars="50" w:firstLine="160"/>
        <w:rPr>
          <w:rFonts w:ascii="仿宋_GB2312" w:eastAsia="仿宋_GB2312" w:hAnsi="宋体"/>
          <w:sz w:val="32"/>
          <w:szCs w:val="32"/>
        </w:rPr>
      </w:pPr>
      <w:r w:rsidRPr="00F91C08">
        <w:rPr>
          <w:rFonts w:ascii="仿宋_GB2312" w:eastAsia="仿宋_GB2312"/>
          <w:sz w:val="32"/>
          <w:szCs w:val="32"/>
        </w:rPr>
        <w:t>      </w:t>
      </w:r>
      <w:r w:rsidRPr="00F91C08">
        <w:rPr>
          <w:rFonts w:ascii="仿宋_GB2312" w:eastAsia="仿宋_GB2312"/>
          <w:sz w:val="32"/>
          <w:szCs w:val="32"/>
        </w:rPr>
        <w:t xml:space="preserve">         </w:t>
      </w:r>
      <w:r w:rsidRPr="00F91C08">
        <w:rPr>
          <w:rFonts w:ascii="仿宋_GB2312" w:eastAsia="仿宋_GB2312" w:hint="eastAsia"/>
          <w:sz w:val="32"/>
          <w:szCs w:val="32"/>
        </w:rPr>
        <w:t>襄</w:t>
      </w:r>
      <w:r w:rsidRPr="00F91C08">
        <w:rPr>
          <w:rFonts w:ascii="仿宋_GB2312" w:eastAsia="仿宋_GB2312" w:hAnsi="宋体" w:hint="eastAsia"/>
          <w:sz w:val="32"/>
          <w:szCs w:val="32"/>
        </w:rPr>
        <w:t>阳职业技术学院创新创业与就业指导中心</w:t>
      </w:r>
    </w:p>
    <w:p w:rsidR="00D73F91" w:rsidRPr="00F91C08" w:rsidRDefault="00D73F91" w:rsidP="00346C63">
      <w:pPr>
        <w:spacing w:line="58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  <w:r w:rsidRPr="00F91C08">
        <w:rPr>
          <w:rFonts w:ascii="仿宋_GB2312" w:eastAsia="仿宋_GB2312" w:hAnsi="宋体" w:hint="eastAsia"/>
          <w:sz w:val="32"/>
          <w:szCs w:val="32"/>
        </w:rPr>
        <w:t>二</w:t>
      </w:r>
      <w:r w:rsidRPr="00F91C08">
        <w:rPr>
          <w:rFonts w:ascii="仿宋_GB2312" w:hAnsi="宋体" w:hint="eastAsia"/>
          <w:sz w:val="32"/>
          <w:szCs w:val="32"/>
        </w:rPr>
        <w:t>〇</w:t>
      </w:r>
      <w:r>
        <w:rPr>
          <w:rFonts w:ascii="仿宋_GB2312" w:eastAsia="仿宋_GB2312" w:hAnsi="宋体" w:hint="eastAsia"/>
          <w:sz w:val="32"/>
          <w:szCs w:val="32"/>
        </w:rPr>
        <w:t>一八年十月二十六</w:t>
      </w:r>
      <w:r w:rsidRPr="00F91C08">
        <w:rPr>
          <w:rFonts w:ascii="仿宋_GB2312" w:eastAsia="仿宋_GB2312" w:hAnsi="宋体" w:hint="eastAsia"/>
          <w:sz w:val="32"/>
          <w:szCs w:val="32"/>
        </w:rPr>
        <w:t>日</w:t>
      </w:r>
    </w:p>
    <w:p w:rsidR="00D73F91" w:rsidRDefault="00D73F91" w:rsidP="00F91C08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D73F91" w:rsidRDefault="00D73F91" w:rsidP="005102A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9360" w:type="dxa"/>
        <w:tblInd w:w="93" w:type="dxa"/>
        <w:tblLook w:val="0000"/>
      </w:tblPr>
      <w:tblGrid>
        <w:gridCol w:w="1433"/>
        <w:gridCol w:w="2848"/>
        <w:gridCol w:w="660"/>
        <w:gridCol w:w="660"/>
        <w:gridCol w:w="660"/>
        <w:gridCol w:w="1140"/>
        <w:gridCol w:w="1959"/>
      </w:tblGrid>
      <w:tr w:rsidR="00D73F91" w:rsidRPr="00EA18DD" w:rsidTr="00EA18DD">
        <w:trPr>
          <w:trHeight w:val="480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3F91" w:rsidRPr="00EA18DD" w:rsidRDefault="00D73F91" w:rsidP="00EA18DD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A18D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襄阳职业技术学院</w:t>
            </w:r>
            <w:r w:rsidRPr="00EA18DD">
              <w:rPr>
                <w:rFonts w:ascii="黑体" w:eastAsia="黑体" w:hAnsi="黑体" w:cs="宋体"/>
                <w:kern w:val="0"/>
                <w:sz w:val="32"/>
                <w:szCs w:val="32"/>
              </w:rPr>
              <w:t>2019</w:t>
            </w:r>
            <w:r w:rsidRPr="00EA18D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届毕业生生源信息及联系方式一览表</w:t>
            </w:r>
          </w:p>
        </w:tc>
      </w:tr>
      <w:tr w:rsidR="00D73F91" w:rsidRPr="00F91C08" w:rsidTr="00EA18DD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院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（部）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专科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男生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女生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联系方式</w:t>
            </w:r>
          </w:p>
        </w:tc>
      </w:tr>
      <w:tr w:rsidR="00D73F91" w:rsidRPr="00F91C08" w:rsidTr="00EA18DD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移动电话</w:t>
            </w: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汽车工程学院、电子信息工程学院（</w:t>
            </w: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1027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工业机器人技术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炜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洋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15872312166 15072208534 </w:t>
            </w: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机械制造与自动化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计算机网络技术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115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汽车检测与维修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汽车制造与装配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数控技术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物联网应用技术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15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应用电子技术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经济管理学院（</w:t>
            </w: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464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166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庆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唐卫东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13277101001 13677102669</w:t>
            </w: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26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13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66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师范学院、人文艺术学院（</w:t>
            </w: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713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服装设计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刘晓斌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吴卫明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芳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13886275905 13117239522 13871704594</w:t>
            </w: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46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535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语文教育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50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英语教育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动漫制作技术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生物工程学院、食品药品学院（</w:t>
            </w: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281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畜牧兽医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周文辉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李宜平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呙巧敏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13972080891 13307277310 13797569834</w:t>
            </w: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食品营养与检测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园林工程技术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药学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84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外事旅游学院（</w:t>
            </w: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325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商务英语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张菊敏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琨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张晴芳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15871975586 15171001931 15872251642</w:t>
            </w: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206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建筑工程学院、海天学院（</w:t>
            </w: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386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建筑装饰工程技术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辉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</w:t>
            </w: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F91C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钊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13774155718 13697119691</w:t>
            </w: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建筑工程技术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建筑智能化工程技术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16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41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D73F91" w:rsidRPr="00F91C08" w:rsidTr="00EA18DD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3196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1599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91" w:rsidRPr="00F91C08" w:rsidRDefault="00D73F91" w:rsidP="00EA18DD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F91C08">
              <w:rPr>
                <w:rFonts w:ascii="仿宋_GB2312" w:eastAsia="仿宋_GB2312" w:hAnsi="宋体" w:cs="宋体"/>
                <w:kern w:val="0"/>
                <w:sz w:val="22"/>
              </w:rPr>
              <w:t>1597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91" w:rsidRPr="00F91C08" w:rsidRDefault="00D73F91" w:rsidP="00EA18D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 w:rsidR="00D73F91" w:rsidRPr="00F91C08" w:rsidRDefault="00D73F91" w:rsidP="005102A9">
      <w:pPr>
        <w:spacing w:line="50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</w:p>
    <w:p w:rsidR="00D73F91" w:rsidRDefault="00D73F91" w:rsidP="005102A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73F91" w:rsidRDefault="00D73F91" w:rsidP="00F91C08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D73F91" w:rsidRDefault="00D73F91" w:rsidP="005102A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73F91" w:rsidRPr="00F91C08" w:rsidRDefault="00D73F91" w:rsidP="005102A9">
      <w:pPr>
        <w:widowControl/>
        <w:spacing w:line="380" w:lineRule="atLeast"/>
        <w:jc w:val="center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91C08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用人单位参会回执</w:t>
      </w:r>
    </w:p>
    <w:p w:rsidR="00D73F91" w:rsidRPr="00F91C08" w:rsidRDefault="00D73F91" w:rsidP="005102A9">
      <w:pPr>
        <w:widowControl/>
        <w:spacing w:line="380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4"/>
        </w:rPr>
      </w:pPr>
      <w:r>
        <w:rPr>
          <w:rFonts w:ascii="仿宋_GB2312" w:eastAsia="仿宋_GB2312" w:hAnsi="Arial" w:cs="Arial" w:hint="eastAsia"/>
          <w:color w:val="000000"/>
          <w:kern w:val="0"/>
          <w:sz w:val="24"/>
        </w:rPr>
        <w:t>预</w:t>
      </w:r>
      <w:r w:rsidRPr="00F91C08">
        <w:rPr>
          <w:rFonts w:ascii="仿宋_GB2312" w:eastAsia="仿宋_GB2312" w:hAnsi="Arial" w:cs="Arial" w:hint="eastAsia"/>
          <w:color w:val="000000"/>
          <w:kern w:val="0"/>
          <w:sz w:val="24"/>
        </w:rPr>
        <w:t>参会单位请认真填写《用人单位参会回执》，学校将根据单位提交资料审核、确定参会。（下列表格中内容均为必填项）。</w:t>
      </w:r>
    </w:p>
    <w:tbl>
      <w:tblPr>
        <w:tblW w:w="9178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94"/>
        <w:gridCol w:w="227"/>
        <w:gridCol w:w="1144"/>
        <w:gridCol w:w="1042"/>
        <w:gridCol w:w="1042"/>
        <w:gridCol w:w="1431"/>
        <w:gridCol w:w="47"/>
        <w:gridCol w:w="2851"/>
      </w:tblGrid>
      <w:tr w:rsidR="00D73F91" w:rsidRPr="00F91C08" w:rsidTr="00F514CB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7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color w:val="FF0000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color w:val="FF0000"/>
                <w:kern w:val="0"/>
                <w:sz w:val="18"/>
                <w:szCs w:val="18"/>
              </w:rPr>
              <w:t>（填写工商注册全称）</w:t>
            </w:r>
          </w:p>
        </w:tc>
      </w:tr>
      <w:tr w:rsidR="00D73F91" w:rsidRPr="00F91C08" w:rsidTr="00F514CB">
        <w:trPr>
          <w:jc w:val="center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color w:val="FF0000"/>
                <w:kern w:val="0"/>
                <w:sz w:val="18"/>
                <w:szCs w:val="18"/>
              </w:rPr>
              <w:t>（填写实际办公地址）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ind w:firstLineChars="300" w:firstLine="540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color w:val="FF0000"/>
                <w:kern w:val="0"/>
                <w:sz w:val="18"/>
                <w:szCs w:val="18"/>
              </w:rPr>
              <w:t>（填写单位性质）</w:t>
            </w:r>
          </w:p>
        </w:tc>
      </w:tr>
      <w:tr w:rsidR="00D73F91" w:rsidRPr="00F91C08" w:rsidTr="00F514CB">
        <w:trPr>
          <w:jc w:val="center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color w:val="FF0000"/>
                <w:kern w:val="0"/>
                <w:sz w:val="18"/>
                <w:szCs w:val="18"/>
              </w:rPr>
              <w:t>（填写主要联系人全名）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电</w:t>
            </w:r>
            <w:r w:rsidRPr="00F91C08">
              <w:rPr>
                <w:rFonts w:ascii="Arial" w:eastAsia="仿宋_GB2312" w:hAnsi="Arial" w:cs="Arial"/>
                <w:b/>
                <w:bCs/>
                <w:kern w:val="0"/>
                <w:sz w:val="18"/>
                <w:szCs w:val="18"/>
              </w:rPr>
              <w:t>   </w:t>
            </w:r>
            <w:r w:rsidRPr="00F91C08">
              <w:rPr>
                <w:rFonts w:ascii="仿宋_GB2312" w:eastAsia="仿宋_GB2312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话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ind w:firstLineChars="150" w:firstLine="270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color w:val="FF0000"/>
                <w:kern w:val="0"/>
                <w:sz w:val="18"/>
                <w:szCs w:val="18"/>
              </w:rPr>
              <w:t>（填写主要联系人手机号码）</w:t>
            </w:r>
          </w:p>
        </w:tc>
      </w:tr>
      <w:tr w:rsidR="00D73F91" w:rsidRPr="00F91C08" w:rsidTr="00F514CB">
        <w:trPr>
          <w:jc w:val="center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网</w:t>
            </w:r>
            <w:r w:rsidRPr="00F91C08">
              <w:rPr>
                <w:rFonts w:ascii="Arial" w:eastAsia="仿宋_GB2312" w:hAnsi="Arial" w:cs="Arial"/>
                <w:b/>
                <w:bCs/>
                <w:kern w:val="0"/>
                <w:sz w:val="18"/>
                <w:szCs w:val="18"/>
              </w:rPr>
              <w:t>   </w:t>
            </w:r>
            <w:r w:rsidRPr="00F91C08">
              <w:rPr>
                <w:rFonts w:ascii="仿宋_GB2312" w:eastAsia="仿宋_GB2312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址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color w:val="FF0000"/>
                <w:kern w:val="0"/>
                <w:sz w:val="18"/>
                <w:szCs w:val="18"/>
              </w:rPr>
              <w:t>（填写单位网址或微信公众号名称）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color w:val="FF0000"/>
                <w:kern w:val="0"/>
                <w:sz w:val="18"/>
                <w:szCs w:val="18"/>
              </w:rPr>
              <w:t>（填写主要联系人常用邮箱）</w:t>
            </w:r>
          </w:p>
        </w:tc>
      </w:tr>
      <w:tr w:rsidR="00D73F91" w:rsidRPr="00F91C08" w:rsidTr="00F514CB">
        <w:trPr>
          <w:trHeight w:val="1050"/>
          <w:jc w:val="center"/>
        </w:trPr>
        <w:tc>
          <w:tcPr>
            <w:tcW w:w="917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单位简介：</w:t>
            </w:r>
            <w:r w:rsidRPr="00F91C08">
              <w:rPr>
                <w:rFonts w:ascii="Arial" w:eastAsia="仿宋_GB2312" w:hAnsi="Arial" w:cs="Arial"/>
                <w:kern w:val="0"/>
                <w:sz w:val="18"/>
                <w:szCs w:val="18"/>
              </w:rPr>
              <w:t> </w:t>
            </w:r>
          </w:p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color w:val="FF0000"/>
                <w:kern w:val="0"/>
                <w:sz w:val="18"/>
                <w:szCs w:val="18"/>
              </w:rPr>
              <w:t>（此处填写单位行业属性和实际经营产品及服务介绍，单位简介可以附件形式发送指定邮箱）</w:t>
            </w:r>
          </w:p>
        </w:tc>
      </w:tr>
      <w:tr w:rsidR="00D73F91" w:rsidRPr="00F91C08" w:rsidTr="00F514CB">
        <w:trPr>
          <w:trHeight w:val="345"/>
          <w:jc w:val="center"/>
        </w:trPr>
        <w:tc>
          <w:tcPr>
            <w:tcW w:w="917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招聘信息</w:t>
            </w:r>
            <w:r w:rsidRPr="00F91C08">
              <w:rPr>
                <w:rFonts w:ascii="仿宋_GB2312" w:eastAsia="仿宋_GB2312" w:hAnsi="Arial" w:cs="Arial" w:hint="eastAsia"/>
                <w:color w:val="FF0000"/>
                <w:kern w:val="0"/>
                <w:sz w:val="18"/>
                <w:szCs w:val="18"/>
              </w:rPr>
              <w:t>（填写真实招聘信息）</w:t>
            </w:r>
          </w:p>
        </w:tc>
      </w:tr>
      <w:tr w:rsidR="00D73F91" w:rsidRPr="00F91C08" w:rsidTr="00F514CB">
        <w:trPr>
          <w:jc w:val="center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福利待遇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专业或特长要求</w:t>
            </w:r>
          </w:p>
        </w:tc>
      </w:tr>
      <w:tr w:rsidR="00D73F91" w:rsidRPr="00F91C08" w:rsidTr="00F514CB">
        <w:trPr>
          <w:jc w:val="center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Arial" w:eastAsia="仿宋_GB2312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D73F91" w:rsidRPr="00F91C08" w:rsidTr="00F514CB">
        <w:trPr>
          <w:jc w:val="center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Arial" w:eastAsia="仿宋_GB2312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D73F91" w:rsidRPr="00F91C08" w:rsidTr="00F514CB">
        <w:trPr>
          <w:jc w:val="center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D73F91" w:rsidRPr="00F91C08" w:rsidTr="00F514CB">
        <w:trPr>
          <w:jc w:val="center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D73F91" w:rsidRPr="00F91C08" w:rsidTr="00F514CB">
        <w:trPr>
          <w:jc w:val="center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D73F91" w:rsidRPr="00F91C08" w:rsidTr="00F514CB">
        <w:trPr>
          <w:cantSplit/>
          <w:jc w:val="center"/>
        </w:trPr>
        <w:tc>
          <w:tcPr>
            <w:tcW w:w="917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参会人员信息</w:t>
            </w:r>
          </w:p>
        </w:tc>
      </w:tr>
      <w:tr w:rsidR="00D73F91" w:rsidRPr="00F91C08" w:rsidTr="00F514CB">
        <w:trPr>
          <w:cantSplit/>
          <w:jc w:val="center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b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b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b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b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 w:hint="eastAsia"/>
                <w:b/>
                <w:kern w:val="0"/>
                <w:sz w:val="18"/>
                <w:szCs w:val="18"/>
              </w:rPr>
              <w:t>手机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b/>
                <w:kern w:val="0"/>
                <w:sz w:val="18"/>
                <w:szCs w:val="18"/>
              </w:rPr>
            </w:pPr>
            <w:r w:rsidRPr="00F91C08">
              <w:rPr>
                <w:rFonts w:ascii="仿宋_GB2312" w:eastAsia="仿宋_GB2312" w:hAnsi="Arial" w:cs="Arial"/>
                <w:b/>
                <w:bCs/>
                <w:kern w:val="0"/>
                <w:sz w:val="18"/>
                <w:szCs w:val="18"/>
              </w:rPr>
              <w:t>QQ</w:t>
            </w:r>
          </w:p>
        </w:tc>
      </w:tr>
      <w:tr w:rsidR="00D73F91" w:rsidRPr="00F91C08" w:rsidTr="00F514CB">
        <w:trPr>
          <w:cantSplit/>
          <w:jc w:val="center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D73F91" w:rsidRPr="00F91C08" w:rsidTr="00F514CB">
        <w:trPr>
          <w:cantSplit/>
          <w:jc w:val="center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F91" w:rsidRPr="00F91C08" w:rsidRDefault="00D73F91" w:rsidP="00F514CB">
            <w:pPr>
              <w:widowControl/>
              <w:spacing w:line="336" w:lineRule="auto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91" w:rsidRPr="00F91C08" w:rsidRDefault="00D73F91" w:rsidP="00F514CB">
            <w:pPr>
              <w:widowControl/>
              <w:spacing w:line="336" w:lineRule="auto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</w:tbl>
    <w:p w:rsidR="00D73F91" w:rsidRPr="00F91C08" w:rsidRDefault="00D73F91" w:rsidP="005102A9">
      <w:pPr>
        <w:widowControl/>
        <w:spacing w:line="300" w:lineRule="auto"/>
        <w:ind w:firstLineChars="3200" w:firstLine="7680"/>
        <w:rPr>
          <w:rFonts w:ascii="仿宋_GB2312" w:eastAsia="仿宋_GB2312" w:hAnsi="Arial" w:cs="Arial"/>
          <w:color w:val="000000"/>
          <w:kern w:val="0"/>
          <w:sz w:val="24"/>
          <w:u w:val="single"/>
        </w:rPr>
      </w:pPr>
    </w:p>
    <w:p w:rsidR="00D73F91" w:rsidRPr="00F91C08" w:rsidRDefault="00D73F91" w:rsidP="00A47249">
      <w:pPr>
        <w:widowControl/>
        <w:spacing w:line="300" w:lineRule="auto"/>
        <w:ind w:leftChars="2964" w:left="6224" w:firstLineChars="600" w:firstLine="1440"/>
        <w:rPr>
          <w:rFonts w:ascii="仿宋_GB2312" w:eastAsia="仿宋_GB2312" w:hAnsi="Arial" w:cs="Arial"/>
          <w:color w:val="000000"/>
          <w:kern w:val="0"/>
          <w:sz w:val="24"/>
        </w:rPr>
      </w:pPr>
      <w:r w:rsidRPr="00F91C08">
        <w:rPr>
          <w:rFonts w:ascii="仿宋_GB2312" w:eastAsia="仿宋_GB2312" w:hAnsi="Arial" w:cs="Arial"/>
          <w:color w:val="000000"/>
          <w:kern w:val="0"/>
          <w:sz w:val="24"/>
          <w:u w:val="single"/>
        </w:rPr>
        <w:t xml:space="preserve">      </w:t>
      </w:r>
      <w:r w:rsidRPr="00F91C08">
        <w:rPr>
          <w:rFonts w:ascii="仿宋_GB2312" w:eastAsia="仿宋_GB2312" w:hAnsi="Arial" w:cs="Arial" w:hint="eastAsia"/>
          <w:color w:val="000000"/>
          <w:kern w:val="0"/>
          <w:sz w:val="24"/>
        </w:rPr>
        <w:t>年</w:t>
      </w:r>
      <w:r w:rsidRPr="00F91C08">
        <w:rPr>
          <w:rFonts w:ascii="Arial" w:eastAsia="仿宋_GB2312" w:hAnsi="Arial" w:cs="Arial"/>
          <w:color w:val="000000"/>
          <w:kern w:val="0"/>
          <w:sz w:val="24"/>
          <w:u w:val="single"/>
        </w:rPr>
        <w:t> </w:t>
      </w:r>
      <w:r w:rsidRPr="00F91C08">
        <w:rPr>
          <w:rFonts w:ascii="仿宋_GB2312" w:eastAsia="仿宋_GB2312" w:hAnsi="Arial" w:cs="Arial"/>
          <w:color w:val="000000"/>
          <w:kern w:val="0"/>
          <w:sz w:val="24"/>
          <w:u w:val="single"/>
        </w:rPr>
        <w:t xml:space="preserve">    </w:t>
      </w:r>
      <w:r w:rsidRPr="00F91C08">
        <w:rPr>
          <w:rFonts w:ascii="仿宋_GB2312" w:eastAsia="仿宋_GB2312" w:hAnsi="Arial" w:cs="Arial" w:hint="eastAsia"/>
          <w:color w:val="000000"/>
          <w:kern w:val="0"/>
          <w:sz w:val="24"/>
        </w:rPr>
        <w:t>月</w:t>
      </w:r>
      <w:r w:rsidRPr="00F91C08">
        <w:rPr>
          <w:rFonts w:ascii="Arial" w:eastAsia="仿宋_GB2312" w:hAnsi="Arial" w:cs="Arial"/>
          <w:color w:val="000000"/>
          <w:kern w:val="0"/>
          <w:sz w:val="24"/>
          <w:u w:val="single"/>
        </w:rPr>
        <w:t> </w:t>
      </w:r>
      <w:r w:rsidRPr="00F91C08">
        <w:rPr>
          <w:rFonts w:ascii="仿宋_GB2312" w:eastAsia="仿宋_GB2312" w:hAnsi="Arial" w:cs="Arial"/>
          <w:color w:val="000000"/>
          <w:kern w:val="0"/>
          <w:sz w:val="24"/>
          <w:u w:val="single"/>
        </w:rPr>
        <w:t xml:space="preserve">    </w:t>
      </w:r>
      <w:r w:rsidRPr="00F91C08">
        <w:rPr>
          <w:rFonts w:ascii="仿宋_GB2312" w:eastAsia="仿宋_GB2312" w:hAnsi="Arial" w:cs="Arial" w:hint="eastAsia"/>
          <w:color w:val="000000"/>
          <w:kern w:val="0"/>
          <w:sz w:val="24"/>
        </w:rPr>
        <w:t>日</w:t>
      </w:r>
    </w:p>
    <w:p w:rsidR="00D73F91" w:rsidRPr="00F91C08" w:rsidRDefault="00D73F91" w:rsidP="005102A9">
      <w:pPr>
        <w:widowControl/>
        <w:spacing w:line="360" w:lineRule="auto"/>
        <w:ind w:firstLineChars="100" w:firstLine="240"/>
        <w:jc w:val="left"/>
        <w:rPr>
          <w:rFonts w:ascii="仿宋_GB2312" w:eastAsia="仿宋_GB2312" w:hAnsi="Arial" w:cs="Arial"/>
          <w:kern w:val="0"/>
          <w:sz w:val="18"/>
          <w:szCs w:val="18"/>
        </w:rPr>
      </w:pPr>
      <w:r w:rsidRPr="00F91C08">
        <w:rPr>
          <w:rFonts w:ascii="Arial" w:eastAsia="仿宋_GB2312" w:hAnsi="Arial" w:cs="Arial"/>
          <w:color w:val="000000"/>
          <w:kern w:val="0"/>
          <w:sz w:val="24"/>
        </w:rPr>
        <w:t>    </w:t>
      </w:r>
      <w:r w:rsidRPr="00F91C08">
        <w:rPr>
          <w:rFonts w:ascii="仿宋_GB2312" w:eastAsia="仿宋_GB2312" w:hAnsi="Arial" w:cs="Arial"/>
          <w:color w:val="000000"/>
          <w:kern w:val="0"/>
          <w:sz w:val="24"/>
        </w:rPr>
        <w:t xml:space="preserve">                                                  </w:t>
      </w:r>
      <w:r w:rsidRPr="00F91C08">
        <w:rPr>
          <w:rFonts w:ascii="仿宋_GB2312" w:eastAsia="仿宋_GB2312" w:hAnsi="Arial" w:cs="Arial" w:hint="eastAsia"/>
          <w:color w:val="000000"/>
          <w:kern w:val="0"/>
          <w:sz w:val="24"/>
        </w:rPr>
        <w:t>（单位公章）</w:t>
      </w:r>
      <w:r w:rsidRPr="00F91C08">
        <w:rPr>
          <w:rFonts w:ascii="Arial" w:eastAsia="仿宋_GB2312" w:hAnsi="Arial" w:cs="Arial"/>
          <w:color w:val="000000"/>
          <w:kern w:val="0"/>
          <w:sz w:val="24"/>
        </w:rPr>
        <w:t>  </w:t>
      </w:r>
      <w:r w:rsidRPr="00F91C08">
        <w:rPr>
          <w:rFonts w:ascii="仿宋_GB2312" w:eastAsia="仿宋_GB2312" w:hAnsi="Arial" w:cs="Arial"/>
          <w:color w:val="000000"/>
          <w:kern w:val="0"/>
          <w:sz w:val="24"/>
        </w:rPr>
        <w:t xml:space="preserve">           </w:t>
      </w:r>
    </w:p>
    <w:p w:rsidR="00D73F91" w:rsidRPr="00F91C08" w:rsidRDefault="00D73F91" w:rsidP="005102A9">
      <w:pPr>
        <w:widowControl/>
        <w:spacing w:line="380" w:lineRule="atLeast"/>
        <w:jc w:val="left"/>
        <w:rPr>
          <w:rFonts w:ascii="仿宋_GB2312" w:eastAsia="仿宋_GB2312" w:cs="宋体"/>
          <w:sz w:val="24"/>
          <w:szCs w:val="24"/>
        </w:rPr>
      </w:pPr>
      <w:r w:rsidRPr="00F91C08">
        <w:rPr>
          <w:rFonts w:ascii="仿宋_GB2312" w:eastAsia="仿宋_GB2312" w:hAnsi="宋体" w:cs="宋体" w:hint="eastAsia"/>
          <w:sz w:val="24"/>
          <w:szCs w:val="24"/>
        </w:rPr>
        <w:t>说明：</w:t>
      </w:r>
    </w:p>
    <w:p w:rsidR="00D73F91" w:rsidRPr="00F91C08" w:rsidRDefault="00D73F91" w:rsidP="00F02F38">
      <w:pPr>
        <w:widowControl/>
        <w:spacing w:line="380" w:lineRule="atLeast"/>
        <w:ind w:firstLineChars="200" w:firstLine="480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F91C0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请按要求填写本回执，打印盖章（印章限单位行政或人力资源公章）后扫描，连同单位营业执照扫描件、</w:t>
      </w:r>
      <w:hyperlink r:id="rId7" w:history="1">
        <w:r w:rsidRPr="00F91C08">
          <w:rPr>
            <w:rStyle w:val="Hyperlink"/>
            <w:rFonts w:ascii="仿宋_GB2312" w:eastAsia="仿宋_GB2312" w:hAnsi="宋体" w:cs="宋体" w:hint="eastAsia"/>
            <w:kern w:val="0"/>
            <w:sz w:val="24"/>
            <w:szCs w:val="24"/>
          </w:rPr>
          <w:t>招聘简章一起发送至邮箱</w:t>
        </w:r>
        <w:r w:rsidRPr="00F91C08">
          <w:rPr>
            <w:rStyle w:val="Hyperlink"/>
            <w:rFonts w:ascii="仿宋_GB2312" w:eastAsia="仿宋_GB2312" w:hAnsi="宋体" w:cs="宋体"/>
            <w:kern w:val="0"/>
            <w:sz w:val="24"/>
            <w:szCs w:val="24"/>
          </w:rPr>
          <w:t>jy3567556@163.com</w:t>
        </w:r>
      </w:hyperlink>
      <w:r w:rsidRPr="00F91C08">
        <w:rPr>
          <w:rFonts w:ascii="仿宋_GB2312" w:eastAsia="仿宋_GB2312" w:hAnsi="宋体" w:cs="宋体" w:hint="eastAsia"/>
          <w:color w:val="00B050"/>
          <w:kern w:val="0"/>
          <w:sz w:val="24"/>
          <w:szCs w:val="24"/>
        </w:rPr>
        <w:t>。</w:t>
      </w:r>
    </w:p>
    <w:sectPr w:rsidR="00D73F91" w:rsidRPr="00F91C08" w:rsidSect="0025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91" w:rsidRDefault="00D73F91" w:rsidP="002550A4">
      <w:r>
        <w:separator/>
      </w:r>
    </w:p>
  </w:endnote>
  <w:endnote w:type="continuationSeparator" w:id="0">
    <w:p w:rsidR="00D73F91" w:rsidRDefault="00D73F91" w:rsidP="0025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91" w:rsidRDefault="00D73F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91" w:rsidRDefault="00D73F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91" w:rsidRDefault="00D73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91" w:rsidRDefault="00D73F91" w:rsidP="002550A4">
      <w:r>
        <w:separator/>
      </w:r>
    </w:p>
  </w:footnote>
  <w:footnote w:type="continuationSeparator" w:id="0">
    <w:p w:rsidR="00D73F91" w:rsidRDefault="00D73F91" w:rsidP="00255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91" w:rsidRDefault="00D73F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91" w:rsidRDefault="00D73F91" w:rsidP="0032438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91" w:rsidRDefault="00D73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18F442"/>
    <w:multiLevelType w:val="singleLevel"/>
    <w:tmpl w:val="9218F44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F15"/>
    <w:rsid w:val="000439C1"/>
    <w:rsid w:val="00076310"/>
    <w:rsid w:val="00155FE8"/>
    <w:rsid w:val="0017590A"/>
    <w:rsid w:val="001D5E2F"/>
    <w:rsid w:val="00206B4E"/>
    <w:rsid w:val="0021024A"/>
    <w:rsid w:val="0024641B"/>
    <w:rsid w:val="002550A4"/>
    <w:rsid w:val="00262363"/>
    <w:rsid w:val="0028457C"/>
    <w:rsid w:val="002C7041"/>
    <w:rsid w:val="002C73E0"/>
    <w:rsid w:val="0032438E"/>
    <w:rsid w:val="00346C63"/>
    <w:rsid w:val="003752B9"/>
    <w:rsid w:val="003C35FC"/>
    <w:rsid w:val="00405158"/>
    <w:rsid w:val="00435D1F"/>
    <w:rsid w:val="00476402"/>
    <w:rsid w:val="00486DEF"/>
    <w:rsid w:val="004F7AA6"/>
    <w:rsid w:val="005102A9"/>
    <w:rsid w:val="005250AC"/>
    <w:rsid w:val="005C5B88"/>
    <w:rsid w:val="006062BF"/>
    <w:rsid w:val="0065240F"/>
    <w:rsid w:val="00672AE3"/>
    <w:rsid w:val="006B78CD"/>
    <w:rsid w:val="006C2331"/>
    <w:rsid w:val="006C4B0D"/>
    <w:rsid w:val="006C4C75"/>
    <w:rsid w:val="006C5302"/>
    <w:rsid w:val="006C66B6"/>
    <w:rsid w:val="006D201D"/>
    <w:rsid w:val="006D580D"/>
    <w:rsid w:val="00737860"/>
    <w:rsid w:val="00743A9E"/>
    <w:rsid w:val="00780791"/>
    <w:rsid w:val="007A156F"/>
    <w:rsid w:val="007E12B1"/>
    <w:rsid w:val="007E27F0"/>
    <w:rsid w:val="007E36AD"/>
    <w:rsid w:val="00814A2E"/>
    <w:rsid w:val="00844112"/>
    <w:rsid w:val="00867AE0"/>
    <w:rsid w:val="0088674C"/>
    <w:rsid w:val="00895E65"/>
    <w:rsid w:val="008C0D68"/>
    <w:rsid w:val="008D0577"/>
    <w:rsid w:val="00900A9E"/>
    <w:rsid w:val="00901B68"/>
    <w:rsid w:val="009335F9"/>
    <w:rsid w:val="00946218"/>
    <w:rsid w:val="0095266F"/>
    <w:rsid w:val="00971148"/>
    <w:rsid w:val="009A6E81"/>
    <w:rsid w:val="00A20429"/>
    <w:rsid w:val="00A47249"/>
    <w:rsid w:val="00A91085"/>
    <w:rsid w:val="00A969B4"/>
    <w:rsid w:val="00AB41D4"/>
    <w:rsid w:val="00AC4F15"/>
    <w:rsid w:val="00B11FA6"/>
    <w:rsid w:val="00B973EF"/>
    <w:rsid w:val="00BA1169"/>
    <w:rsid w:val="00BA211E"/>
    <w:rsid w:val="00BA277F"/>
    <w:rsid w:val="00BB5F4E"/>
    <w:rsid w:val="00BC7593"/>
    <w:rsid w:val="00BE1298"/>
    <w:rsid w:val="00C26B3D"/>
    <w:rsid w:val="00C36331"/>
    <w:rsid w:val="00C416C5"/>
    <w:rsid w:val="00C46F35"/>
    <w:rsid w:val="00C5626C"/>
    <w:rsid w:val="00C61EC2"/>
    <w:rsid w:val="00CC50C1"/>
    <w:rsid w:val="00CE4641"/>
    <w:rsid w:val="00D1151D"/>
    <w:rsid w:val="00D73F91"/>
    <w:rsid w:val="00D80CAB"/>
    <w:rsid w:val="00DA55E2"/>
    <w:rsid w:val="00DB675E"/>
    <w:rsid w:val="00DD10E2"/>
    <w:rsid w:val="00DD6CD2"/>
    <w:rsid w:val="00DD7B94"/>
    <w:rsid w:val="00E00883"/>
    <w:rsid w:val="00E024EA"/>
    <w:rsid w:val="00E1037D"/>
    <w:rsid w:val="00E20572"/>
    <w:rsid w:val="00E208DF"/>
    <w:rsid w:val="00E4033A"/>
    <w:rsid w:val="00E563A6"/>
    <w:rsid w:val="00E5686C"/>
    <w:rsid w:val="00E65D93"/>
    <w:rsid w:val="00E70F81"/>
    <w:rsid w:val="00EA18DD"/>
    <w:rsid w:val="00EC0D1D"/>
    <w:rsid w:val="00F006E9"/>
    <w:rsid w:val="00F02F38"/>
    <w:rsid w:val="00F514CB"/>
    <w:rsid w:val="00F91C08"/>
    <w:rsid w:val="00FE1233"/>
    <w:rsid w:val="00FF2D24"/>
    <w:rsid w:val="00FF5982"/>
    <w:rsid w:val="17C1371F"/>
    <w:rsid w:val="1A826886"/>
    <w:rsid w:val="230F7295"/>
    <w:rsid w:val="2BF67827"/>
    <w:rsid w:val="2E634280"/>
    <w:rsid w:val="31DE7DC7"/>
    <w:rsid w:val="37CA7FF7"/>
    <w:rsid w:val="38F70714"/>
    <w:rsid w:val="399B468B"/>
    <w:rsid w:val="42002851"/>
    <w:rsid w:val="424E7274"/>
    <w:rsid w:val="42F063C7"/>
    <w:rsid w:val="49CC671B"/>
    <w:rsid w:val="4C215689"/>
    <w:rsid w:val="4E735452"/>
    <w:rsid w:val="55A80E08"/>
    <w:rsid w:val="65273762"/>
    <w:rsid w:val="652F326B"/>
    <w:rsid w:val="734C2AC5"/>
    <w:rsid w:val="76B6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A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5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50A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50A4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2550A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550A4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102A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E12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5307;&#32856;&#31616;&#31456;&#19968;&#36215;&#21457;&#36865;&#33267;&#37038;&#31665;jy3567556@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4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襄阳智聘</dc:creator>
  <cp:keywords/>
  <dc:description/>
  <cp:lastModifiedBy>微软用户</cp:lastModifiedBy>
  <cp:revision>41</cp:revision>
  <cp:lastPrinted>2018-10-26T03:03:00Z</cp:lastPrinted>
  <dcterms:created xsi:type="dcterms:W3CDTF">2016-10-25T02:02:00Z</dcterms:created>
  <dcterms:modified xsi:type="dcterms:W3CDTF">2018-10-29T02:45:00Z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